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A" w:rsidRPr="0008281C" w:rsidRDefault="00C67A19" w:rsidP="0008281C">
      <w:pPr>
        <w:rPr>
          <w:rFonts w:ascii="Arial" w:hAnsi="Arial"/>
          <w:b/>
          <w:color w:val="900147"/>
          <w:sz w:val="154"/>
          <w:szCs w:val="15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pt;margin-top:228.5pt;width:239.2pt;height:48.8pt;z-index:4;mso-wrap-edited:f" wrapcoords="0 0 21600 0 21600 21600 0 21600 0 0" filled="f" stroked="f">
            <v:fill o:detectmouseclick="t"/>
            <v:textbox inset=",7.2pt,,7.2pt">
              <w:txbxContent>
                <w:p w:rsidR="00C67A19" w:rsidRPr="0043251F" w:rsidRDefault="00C67A19">
                  <w:pPr>
                    <w:rPr>
                      <w:rFonts w:ascii="Arial" w:hAnsi="Arial"/>
                      <w:b/>
                      <w:color w:val="FFFFFF"/>
                      <w:sz w:val="48"/>
                      <w:szCs w:val="48"/>
                    </w:rPr>
                  </w:pPr>
                  <w:r w:rsidRPr="0043251F">
                    <w:rPr>
                      <w:rFonts w:ascii="Arial" w:hAnsi="Arial"/>
                      <w:b/>
                      <w:color w:val="FFFFFF"/>
                      <w:sz w:val="48"/>
                      <w:szCs w:val="48"/>
                    </w:rPr>
                    <w:t>Insert Picture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Rectangle 7" o:spid="_x0000_s1027" style="position:absolute;margin-left:-47.15pt;margin-top:82.1pt;width:285.6pt;height:363.2pt;z-index:3;visibility:visible;mso-wrap-edited:f;mso-width-relative:margin;mso-height-relative:margin;v-text-anchor:middle" wrapcoords="-56 0 -56 21510 21600 21510 21600 0 -5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" fillcolor="#d9d9d9" stroked="f">
            <w10:wrap type="through"/>
          </v:rect>
        </w:pict>
      </w:r>
      <w:r w:rsidR="00C0475C">
        <w:rPr>
          <w:noProof/>
        </w:rPr>
        <w:pict>
          <v:shape id="Text Box 8" o:spid="_x0000_s1028" type="#_x0000_t202" style="position:absolute;margin-left:267.2pt;margin-top:82.1pt;width:425.6pt;height:362.4pt;z-index:1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" filled="f" stroked="f">
            <v:textbox>
              <w:txbxContent>
                <w:p w:rsidR="00C0475C" w:rsidRPr="00C0475C" w:rsidRDefault="00C0475C" w:rsidP="00EC2AF4">
                  <w:pPr>
                    <w:jc w:val="center"/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</w:pPr>
                  <w:r w:rsidRPr="00C0475C"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  <w:t>List your</w:t>
                  </w:r>
                </w:p>
                <w:p w:rsidR="00C0475C" w:rsidRPr="00C0475C" w:rsidRDefault="00C0475C" w:rsidP="00EC2AF4">
                  <w:pPr>
                    <w:jc w:val="center"/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</w:pPr>
                  <w:r w:rsidRPr="00C0475C"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  <w:t>post-graduation</w:t>
                  </w:r>
                </w:p>
                <w:p w:rsidR="00C0475C" w:rsidRPr="00C0475C" w:rsidRDefault="00C0475C" w:rsidP="00EC2AF4">
                  <w:pPr>
                    <w:jc w:val="center"/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</w:pPr>
                  <w:r w:rsidRPr="00C0475C">
                    <w:rPr>
                      <w:rFonts w:ascii="Arial" w:hAnsi="Arial"/>
                      <w:b/>
                      <w:color w:val="900147"/>
                      <w:sz w:val="96"/>
                      <w:szCs w:val="96"/>
                    </w:rPr>
                    <w:t>plans here:</w:t>
                  </w:r>
                </w:p>
                <w:p w:rsidR="00CB352C" w:rsidRPr="00C0475C" w:rsidRDefault="00C0475C" w:rsidP="00EC2AF4">
                  <w:pPr>
                    <w:jc w:val="center"/>
                    <w:rPr>
                      <w:rFonts w:ascii="Arial" w:hAnsi="Arial"/>
                      <w:b/>
                      <w:color w:val="900147"/>
                      <w:sz w:val="60"/>
                      <w:szCs w:val="60"/>
                    </w:rPr>
                  </w:pPr>
                  <w:r w:rsidRPr="00C0475C">
                    <w:rPr>
                      <w:rFonts w:ascii="Arial" w:hAnsi="Arial"/>
                      <w:b/>
                      <w:color w:val="900147"/>
                      <w:sz w:val="60"/>
                      <w:szCs w:val="60"/>
                    </w:rPr>
                    <w:t>college name, career path, certificate or training program, etc.</w:t>
                  </w:r>
                </w:p>
              </w:txbxContent>
            </v:textbox>
            <w10:wrap type="square"/>
          </v:shape>
        </w:pict>
      </w:r>
      <w:r w:rsidR="00C0475C">
        <w:rPr>
          <w:noProof/>
        </w:rPr>
        <w:pict>
          <v:shape id="Text Box 11" o:spid="_x0000_s1026" type="#_x0000_t202" style="position:absolute;margin-left:-39.15pt;margin-top:466.9pt;width:506.4pt;height:48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" filled="f" stroked="f">
            <v:textbox>
              <w:txbxContent>
                <w:p w:rsidR="00CB352C" w:rsidRPr="00C0475C" w:rsidRDefault="00C0475C">
                  <w:pPr>
                    <w:rPr>
                      <w:rFonts w:ascii="Arial" w:hAnsi="Arial"/>
                      <w:b/>
                      <w:color w:val="FFFFFF"/>
                      <w:sz w:val="64"/>
                      <w:szCs w:val="64"/>
                    </w:rPr>
                  </w:pPr>
                  <w:r w:rsidRPr="00C0475C">
                    <w:rPr>
                      <w:rFonts w:ascii="Arial" w:hAnsi="Arial"/>
                      <w:b/>
                      <w:color w:val="FFFFFF"/>
                      <w:sz w:val="64"/>
                      <w:szCs w:val="64"/>
                    </w:rPr>
                    <w:t>Student’s</w:t>
                  </w:r>
                  <w:r w:rsidR="00B472A4" w:rsidRPr="00C0475C">
                    <w:rPr>
                      <w:rFonts w:ascii="Arial" w:hAnsi="Arial"/>
                      <w:b/>
                      <w:color w:val="FFFFFF"/>
                      <w:sz w:val="64"/>
                      <w:szCs w:val="64"/>
                    </w:rPr>
                    <w:t xml:space="preserve"> Name Here</w:t>
                  </w:r>
                </w:p>
              </w:txbxContent>
            </v:textbox>
            <w10:wrap type="square"/>
          </v:shape>
        </w:pict>
      </w:r>
      <w:r w:rsidR="00C0475C">
        <w:rPr>
          <w:rFonts w:ascii="Arial" w:hAnsi="Arial"/>
          <w:b/>
          <w:color w:val="900147"/>
          <w:sz w:val="154"/>
          <w:szCs w:val="154"/>
        </w:rPr>
        <w:softHyphen/>
      </w:r>
    </w:p>
    <w:sectPr w:rsidR="00F2448A" w:rsidRPr="0008281C" w:rsidSect="0008281C">
      <w:headerReference w:type="default" r:id="rId6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5" w:rsidRDefault="00ED44F5" w:rsidP="00DE54A4">
      <w:r>
        <w:separator/>
      </w:r>
    </w:p>
  </w:endnote>
  <w:endnote w:type="continuationSeparator" w:id="0">
    <w:p w:rsidR="00ED44F5" w:rsidRDefault="00ED44F5" w:rsidP="00D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5" w:rsidRDefault="00ED44F5" w:rsidP="00DE54A4">
      <w:r>
        <w:separator/>
      </w:r>
    </w:p>
  </w:footnote>
  <w:footnote w:type="continuationSeparator" w:id="0">
    <w:p w:rsidR="00ED44F5" w:rsidRDefault="00ED44F5" w:rsidP="00DE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2C" w:rsidRDefault="00C047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71.95pt;margin-top:-35.95pt;width:11in;height:612pt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20"/>
  <w:drawingGridHorizontalSpacing w:val="187"/>
  <w:drawingGridVerticalSpacing w:val="18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528"/>
    <w:rsid w:val="000170D0"/>
    <w:rsid w:val="0008281C"/>
    <w:rsid w:val="002207CE"/>
    <w:rsid w:val="00330F1C"/>
    <w:rsid w:val="0043251F"/>
    <w:rsid w:val="004E25C4"/>
    <w:rsid w:val="00570C8C"/>
    <w:rsid w:val="00602BBD"/>
    <w:rsid w:val="00604EDF"/>
    <w:rsid w:val="00711507"/>
    <w:rsid w:val="008010B7"/>
    <w:rsid w:val="008760D1"/>
    <w:rsid w:val="00A53973"/>
    <w:rsid w:val="00B26A85"/>
    <w:rsid w:val="00B472A4"/>
    <w:rsid w:val="00C0475C"/>
    <w:rsid w:val="00C67A19"/>
    <w:rsid w:val="00CB352C"/>
    <w:rsid w:val="00DE54A4"/>
    <w:rsid w:val="00EC2AF4"/>
    <w:rsid w:val="00ED44F5"/>
    <w:rsid w:val="00F2448A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A4"/>
  </w:style>
  <w:style w:type="paragraph" w:styleId="Footer">
    <w:name w:val="footer"/>
    <w:basedOn w:val="Normal"/>
    <w:link w:val="FooterChar"/>
    <w:uiPriority w:val="99"/>
    <w:unhideWhenUsed/>
    <w:rsid w:val="00DE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A4"/>
  </w:style>
  <w:style w:type="paragraph" w:styleId="BalloonText">
    <w:name w:val="Balloon Text"/>
    <w:basedOn w:val="Normal"/>
    <w:link w:val="BalloonTextChar"/>
    <w:uiPriority w:val="99"/>
    <w:semiHidden/>
    <w:unhideWhenUsed/>
    <w:rsid w:val="00DE5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q0007\AppData\Local\Temp\Temp1_GenTXDay_PromotionKit.zip\GenTXDay_PromotionKit\SeniorSpotlightFlyers\GenTX_SrSpotlight_Flyer_11x8.5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GenTX_SrSpotlight_Flyer_11x8.5_Color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1</cp:revision>
  <dcterms:created xsi:type="dcterms:W3CDTF">2013-04-22T17:20:00Z</dcterms:created>
  <dcterms:modified xsi:type="dcterms:W3CDTF">2013-04-22T17:21:00Z</dcterms:modified>
</cp:coreProperties>
</file>